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11" w:rsidRPr="004F0511" w:rsidRDefault="004F0511" w:rsidP="00B76D39">
      <w:pPr>
        <w:spacing w:before="12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F0511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C41812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</w:p>
    <w:p w:rsidR="004F0511" w:rsidRDefault="004F0511" w:rsidP="004F0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C64" w:rsidRDefault="00B31C64" w:rsidP="004F0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1F8">
        <w:rPr>
          <w:rFonts w:ascii="Times New Roman" w:hAnsi="Times New Roman"/>
          <w:b/>
          <w:sz w:val="24"/>
          <w:szCs w:val="24"/>
        </w:rPr>
        <w:t xml:space="preserve">Сравнительная статистика по </w:t>
      </w:r>
      <w:r>
        <w:rPr>
          <w:rFonts w:ascii="Times New Roman" w:hAnsi="Times New Roman"/>
          <w:b/>
          <w:sz w:val="24"/>
          <w:szCs w:val="24"/>
        </w:rPr>
        <w:t xml:space="preserve">тематике </w:t>
      </w:r>
      <w:r w:rsidRPr="00D101F8">
        <w:rPr>
          <w:rFonts w:ascii="Times New Roman" w:hAnsi="Times New Roman"/>
          <w:b/>
          <w:sz w:val="24"/>
          <w:szCs w:val="24"/>
        </w:rPr>
        <w:t>обращени</w:t>
      </w:r>
      <w:r>
        <w:rPr>
          <w:rFonts w:ascii="Times New Roman" w:hAnsi="Times New Roman"/>
          <w:b/>
          <w:sz w:val="24"/>
          <w:szCs w:val="24"/>
        </w:rPr>
        <w:t>й</w:t>
      </w:r>
      <w:r w:rsidRPr="00D101F8">
        <w:rPr>
          <w:rFonts w:ascii="Times New Roman" w:hAnsi="Times New Roman"/>
          <w:b/>
          <w:sz w:val="24"/>
          <w:szCs w:val="24"/>
        </w:rPr>
        <w:t xml:space="preserve">  граждан, </w:t>
      </w:r>
      <w:r>
        <w:rPr>
          <w:rFonts w:ascii="Times New Roman" w:hAnsi="Times New Roman"/>
          <w:b/>
          <w:sz w:val="24"/>
          <w:szCs w:val="24"/>
        </w:rPr>
        <w:t xml:space="preserve">поступивших в </w:t>
      </w:r>
      <w:r w:rsidRPr="00D101F8">
        <w:rPr>
          <w:rFonts w:ascii="Times New Roman" w:hAnsi="Times New Roman"/>
          <w:b/>
          <w:sz w:val="24"/>
          <w:szCs w:val="24"/>
        </w:rPr>
        <w:t>Управлени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D101F8">
        <w:rPr>
          <w:rFonts w:ascii="Times New Roman" w:hAnsi="Times New Roman"/>
          <w:b/>
          <w:sz w:val="24"/>
          <w:szCs w:val="24"/>
        </w:rPr>
        <w:t xml:space="preserve"> по отчетным периодам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F0511" w:rsidRPr="004F0511" w:rsidRDefault="001C74FB" w:rsidP="004F0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31C64">
        <w:rPr>
          <w:rFonts w:ascii="Times New Roman" w:hAnsi="Times New Roman"/>
          <w:b/>
          <w:sz w:val="24"/>
          <w:szCs w:val="24"/>
        </w:rPr>
        <w:t xml:space="preserve"> квартал 20</w:t>
      </w:r>
      <w:r w:rsidR="00A268CB">
        <w:rPr>
          <w:rFonts w:ascii="Times New Roman" w:hAnsi="Times New Roman"/>
          <w:b/>
          <w:sz w:val="24"/>
          <w:szCs w:val="24"/>
        </w:rPr>
        <w:t>2</w:t>
      </w:r>
      <w:r w:rsidR="00820A29">
        <w:rPr>
          <w:rFonts w:ascii="Times New Roman" w:hAnsi="Times New Roman"/>
          <w:b/>
          <w:sz w:val="24"/>
          <w:szCs w:val="24"/>
        </w:rPr>
        <w:t>1</w:t>
      </w:r>
      <w:r w:rsidR="00B31C64">
        <w:rPr>
          <w:rFonts w:ascii="Times New Roman" w:hAnsi="Times New Roman"/>
          <w:b/>
          <w:sz w:val="24"/>
          <w:szCs w:val="24"/>
        </w:rPr>
        <w:t xml:space="preserve"> года</w:t>
      </w:r>
      <w:r w:rsidR="00397F0A">
        <w:rPr>
          <w:rFonts w:ascii="Times New Roman" w:hAnsi="Times New Roman"/>
          <w:b/>
          <w:sz w:val="24"/>
          <w:szCs w:val="24"/>
        </w:rPr>
        <w:t>, 1</w:t>
      </w:r>
      <w:r w:rsidR="00397F0A" w:rsidRPr="00397F0A">
        <w:rPr>
          <w:rFonts w:ascii="Times New Roman" w:hAnsi="Times New Roman"/>
          <w:b/>
          <w:sz w:val="24"/>
          <w:szCs w:val="24"/>
        </w:rPr>
        <w:t xml:space="preserve"> </w:t>
      </w:r>
      <w:r w:rsidR="00397F0A">
        <w:rPr>
          <w:rFonts w:ascii="Times New Roman" w:hAnsi="Times New Roman"/>
          <w:b/>
          <w:sz w:val="24"/>
          <w:szCs w:val="24"/>
        </w:rPr>
        <w:t>квартал 20</w:t>
      </w:r>
      <w:r w:rsidR="00A268CB">
        <w:rPr>
          <w:rFonts w:ascii="Times New Roman" w:hAnsi="Times New Roman"/>
          <w:b/>
          <w:sz w:val="24"/>
          <w:szCs w:val="24"/>
        </w:rPr>
        <w:t>2</w:t>
      </w:r>
      <w:r w:rsidR="00820A29">
        <w:rPr>
          <w:rFonts w:ascii="Times New Roman" w:hAnsi="Times New Roman"/>
          <w:b/>
          <w:sz w:val="24"/>
          <w:szCs w:val="24"/>
        </w:rPr>
        <w:t>1</w:t>
      </w:r>
      <w:r w:rsidR="00397F0A">
        <w:rPr>
          <w:rFonts w:ascii="Times New Roman" w:hAnsi="Times New Roman"/>
          <w:b/>
          <w:sz w:val="24"/>
          <w:szCs w:val="24"/>
        </w:rPr>
        <w:t xml:space="preserve"> года и</w:t>
      </w:r>
      <w:r w:rsidR="00B31C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B31C64">
        <w:rPr>
          <w:rFonts w:ascii="Times New Roman" w:hAnsi="Times New Roman"/>
          <w:b/>
          <w:sz w:val="24"/>
          <w:szCs w:val="24"/>
        </w:rPr>
        <w:t xml:space="preserve"> квартал 20</w:t>
      </w:r>
      <w:r w:rsidR="00820A29">
        <w:rPr>
          <w:rFonts w:ascii="Times New Roman" w:hAnsi="Times New Roman"/>
          <w:b/>
          <w:sz w:val="24"/>
          <w:szCs w:val="24"/>
        </w:rPr>
        <w:t>20</w:t>
      </w:r>
      <w:r w:rsidR="00B31C64">
        <w:rPr>
          <w:rFonts w:ascii="Times New Roman" w:hAnsi="Times New Roman"/>
          <w:b/>
          <w:sz w:val="24"/>
          <w:szCs w:val="24"/>
        </w:rPr>
        <w:t xml:space="preserve"> года</w:t>
      </w:r>
      <w:r w:rsidR="004C376A">
        <w:rPr>
          <w:rFonts w:ascii="Times New Roman" w:hAnsi="Times New Roman"/>
          <w:b/>
          <w:sz w:val="24"/>
          <w:szCs w:val="24"/>
        </w:rPr>
        <w:t xml:space="preserve"> </w:t>
      </w:r>
    </w:p>
    <w:p w:rsidR="00B31C64" w:rsidRDefault="00B31C64" w:rsidP="00B31C64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tbl>
      <w:tblPr>
        <w:tblW w:w="161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1559"/>
        <w:gridCol w:w="709"/>
        <w:gridCol w:w="709"/>
        <w:gridCol w:w="567"/>
        <w:gridCol w:w="709"/>
        <w:gridCol w:w="708"/>
        <w:gridCol w:w="709"/>
        <w:gridCol w:w="567"/>
        <w:gridCol w:w="709"/>
        <w:gridCol w:w="992"/>
        <w:gridCol w:w="709"/>
        <w:gridCol w:w="992"/>
        <w:gridCol w:w="851"/>
        <w:gridCol w:w="708"/>
        <w:gridCol w:w="709"/>
        <w:gridCol w:w="992"/>
        <w:gridCol w:w="709"/>
      </w:tblGrid>
      <w:tr w:rsidR="007E7282" w:rsidRPr="00C0540F" w:rsidTr="00DC7898">
        <w:trPr>
          <w:trHeight w:val="3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82" w:rsidRPr="007E7282" w:rsidRDefault="007E7282" w:rsidP="007E72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2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7E7282" w:rsidRDefault="007E7282" w:rsidP="007E72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7E72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E72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E7282" w:rsidRPr="008621F0" w:rsidRDefault="007E7282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317" w:type="dxa"/>
            <w:gridSpan w:val="1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E7282" w:rsidRDefault="007E7282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E7282" w:rsidRPr="00C0540F" w:rsidTr="00DC7898">
        <w:trPr>
          <w:trHeight w:val="3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82" w:rsidRPr="00C0540F" w:rsidRDefault="007E7282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7282" w:rsidRPr="00C0540F" w:rsidRDefault="007E7282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7E7282" w:rsidRPr="00887EF9" w:rsidRDefault="007E7282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E7282" w:rsidRDefault="007E728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1C4ECA" w:rsidTr="00F41D4D">
        <w:trPr>
          <w:cantSplit/>
          <w:trHeight w:val="292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82" w:rsidRPr="002E28EA" w:rsidRDefault="007E7282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82" w:rsidRPr="002E28EA" w:rsidRDefault="007E7282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7282" w:rsidRDefault="007E728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E7282" w:rsidRPr="000E3F47" w:rsidRDefault="00362EC9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0C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E7282" w:rsidRPr="001C4ECA" w:rsidRDefault="007E7282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4EC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7E7282" w:rsidRPr="001C4ECA" w:rsidRDefault="007E7282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4EC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 w:themeFill="background1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E7282" w:rsidRPr="001C4ECA" w:rsidRDefault="007E7282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C4EC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7E7282" w:rsidRPr="001C4ECA" w:rsidRDefault="007E7282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4EC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E7282" w:rsidRPr="000E3F47" w:rsidRDefault="007E7282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7E7282" w:rsidRPr="000E3F47" w:rsidRDefault="007E7282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E7282" w:rsidRPr="000E3F47" w:rsidRDefault="007E7282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7E7282" w:rsidRPr="000E3F47" w:rsidRDefault="007E7282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E7282" w:rsidRPr="000E3F47" w:rsidRDefault="007E7282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E7282" w:rsidRPr="000E3F47" w:rsidRDefault="007E7282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7E7282" w:rsidRPr="000E3F47" w:rsidRDefault="007E7282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E7282" w:rsidRPr="000E3F47" w:rsidRDefault="007E7282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7E7282" w:rsidRPr="000E3F47" w:rsidRDefault="007E7282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E7282" w:rsidRPr="000E3F47" w:rsidRDefault="007E7282" w:rsidP="00B514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 w:rsidR="007E7282" w:rsidRPr="000E3F47" w:rsidRDefault="007E7282" w:rsidP="00B514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E7282" w:rsidRPr="000E3F47" w:rsidRDefault="007E7282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7E7282" w:rsidRPr="000E3F47" w:rsidRDefault="007E7282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E7282" w:rsidRPr="000E3F47" w:rsidRDefault="007E7282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7E7282" w:rsidRPr="000E3F47" w:rsidRDefault="007E7282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E7282" w:rsidRPr="000E3F47" w:rsidRDefault="007E7282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7E7282" w:rsidRPr="000E3F47" w:rsidRDefault="007E7282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E7282" w:rsidRPr="000E3F47" w:rsidRDefault="007E7282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7E7282" w:rsidRPr="000E3F47" w:rsidRDefault="007E7282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E7282" w:rsidRPr="000E3F47" w:rsidRDefault="007E7282" w:rsidP="00FC4A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 xml:space="preserve">003.008.0086.0567 </w:t>
            </w:r>
          </w:p>
          <w:p w:rsidR="007E7282" w:rsidRPr="000E3F47" w:rsidRDefault="007E7282" w:rsidP="00FC4A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 xml:space="preserve">Надзор в области организации и проведения азартных игр и лотерей </w:t>
            </w:r>
          </w:p>
          <w:p w:rsidR="007E7282" w:rsidRPr="00064D88" w:rsidRDefault="007E7282" w:rsidP="00FC4A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E7282" w:rsidRPr="000E3F47" w:rsidRDefault="007E7282" w:rsidP="00FC4A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 xml:space="preserve">003.0008.0086.0551 </w:t>
            </w:r>
          </w:p>
          <w:p w:rsidR="007E7282" w:rsidRPr="000E3F47" w:rsidRDefault="007E7282" w:rsidP="00FC4A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 xml:space="preserve">Учет налогоплательщиков. Получение и отказ от ИНН </w:t>
            </w:r>
          </w:p>
          <w:p w:rsidR="007E7282" w:rsidRPr="000E3F47" w:rsidRDefault="007E7282" w:rsidP="00FC4A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E7282" w:rsidRPr="000E3F47" w:rsidRDefault="007E7282" w:rsidP="00FC4A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3F47">
              <w:rPr>
                <w:rFonts w:ascii="Times New Roman" w:hAnsi="Times New Roman"/>
                <w:sz w:val="16"/>
                <w:szCs w:val="16"/>
                <w:lang w:val="en-US"/>
              </w:rPr>
              <w:t>003.008.0086.0568</w:t>
            </w:r>
          </w:p>
          <w:p w:rsidR="007E7282" w:rsidRPr="000E3F47" w:rsidRDefault="007E7282" w:rsidP="00FC4A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 xml:space="preserve"> Регистрация контрольн</w:t>
            </w:r>
            <w:proofErr w:type="gramStart"/>
            <w:r w:rsidRPr="000E3F47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0E3F47">
              <w:rPr>
                <w:rFonts w:ascii="Times New Roman" w:hAnsi="Times New Roman"/>
                <w:sz w:val="16"/>
                <w:szCs w:val="16"/>
              </w:rPr>
              <w:t xml:space="preserve"> кассовой техники, используемой организациями и индивидуальными предпринимателями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E7282" w:rsidRPr="000E3F47" w:rsidRDefault="007E7282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E3F47">
              <w:rPr>
                <w:rFonts w:ascii="Times New Roman" w:hAnsi="Times New Roman"/>
                <w:sz w:val="16"/>
                <w:szCs w:val="16"/>
                <w:lang w:val="en-US"/>
              </w:rPr>
              <w:t>По</w:t>
            </w:r>
            <w:proofErr w:type="spellEnd"/>
            <w:r w:rsidRPr="000E3F4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E3F47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0E3F4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F47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583278" w:rsidTr="00F41D4D">
        <w:trPr>
          <w:trHeight w:val="5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583278" w:rsidRDefault="00583278" w:rsidP="00EA1DC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 кв.  202</w:t>
            </w:r>
            <w:r w:rsidR="00EA1DC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278" w:rsidRPr="00064D88" w:rsidRDefault="00583278" w:rsidP="00017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ВСЕ</w:t>
            </w:r>
            <w:r w:rsidRPr="00064D8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3278" w:rsidRPr="007D5179" w:rsidRDefault="007D379F" w:rsidP="00DC78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278" w:rsidRPr="00417167" w:rsidRDefault="007D379F" w:rsidP="00CF3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278" w:rsidRPr="00417167" w:rsidRDefault="007D379F" w:rsidP="00CF3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278" w:rsidRPr="00417167" w:rsidRDefault="007D379F" w:rsidP="00CF3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278" w:rsidRPr="00417167" w:rsidRDefault="007D379F" w:rsidP="00CF3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278" w:rsidRPr="00417167" w:rsidRDefault="007D379F" w:rsidP="00CF3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278" w:rsidRPr="00417167" w:rsidRDefault="007D379F" w:rsidP="00CF3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278" w:rsidRPr="00417167" w:rsidRDefault="007D379F" w:rsidP="00CF3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278" w:rsidRPr="00417167" w:rsidRDefault="007D379F" w:rsidP="00CF3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278" w:rsidRPr="00417167" w:rsidRDefault="007D379F" w:rsidP="00CF3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278" w:rsidRPr="00417167" w:rsidRDefault="007D379F" w:rsidP="00CF3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278" w:rsidRPr="00417167" w:rsidRDefault="007D379F" w:rsidP="00CF3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278" w:rsidRPr="00417167" w:rsidRDefault="007D379F" w:rsidP="00CF3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278" w:rsidRPr="00417167" w:rsidRDefault="006907EC" w:rsidP="00CF3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278" w:rsidRPr="00417167" w:rsidRDefault="000152EE" w:rsidP="00CF3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278" w:rsidRPr="00417167" w:rsidRDefault="00367CBA" w:rsidP="00CF3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278" w:rsidRPr="00417167" w:rsidRDefault="00EC6087" w:rsidP="00CF3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278" w:rsidRPr="007D5179" w:rsidRDefault="00BA63B2" w:rsidP="00CF3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690</w:t>
            </w:r>
          </w:p>
        </w:tc>
      </w:tr>
      <w:tr w:rsidR="00583278" w:rsidTr="00F41D4D">
        <w:trPr>
          <w:trHeight w:val="5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583278" w:rsidRDefault="00583278" w:rsidP="0066521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583278" w:rsidRPr="00E72DA5" w:rsidRDefault="00583278" w:rsidP="00E72DA5">
            <w:pPr>
              <w:spacing w:after="0"/>
              <w:ind w:left="-108" w:right="-14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в</w:t>
            </w:r>
            <w:proofErr w:type="gramEnd"/>
            <w:r w:rsidRPr="00E72DA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E72DA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от</w:t>
            </w:r>
            <w:proofErr w:type="gramEnd"/>
            <w:r w:rsidRPr="00E72DA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общего числа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обр.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9"/>
            <w:noWrap/>
            <w:vAlign w:val="center"/>
          </w:tcPr>
          <w:p w:rsidR="00583278" w:rsidRPr="00E72DA5" w:rsidRDefault="00583278" w:rsidP="00FC4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583278" w:rsidRPr="004F0511" w:rsidRDefault="007D379F" w:rsidP="00CF32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583278" w:rsidRPr="004F0511" w:rsidRDefault="007D379F" w:rsidP="00CF32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583278" w:rsidRPr="004F0511" w:rsidRDefault="007D379F" w:rsidP="00CF32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583278" w:rsidRPr="004F0511" w:rsidRDefault="007D379F" w:rsidP="00CF32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583278" w:rsidRPr="004F0511" w:rsidRDefault="007D379F" w:rsidP="00CF32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583278" w:rsidRPr="004F0511" w:rsidRDefault="007D379F" w:rsidP="00CF32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583278" w:rsidRPr="004F0511" w:rsidRDefault="007D379F" w:rsidP="00CF32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583278" w:rsidRPr="003D77B3" w:rsidRDefault="007D379F" w:rsidP="00CF32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583278" w:rsidRPr="004F0511" w:rsidRDefault="007D379F" w:rsidP="00CF32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="000C281C"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583278" w:rsidRPr="004F0511" w:rsidRDefault="007D379F" w:rsidP="00CF32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583278" w:rsidRPr="004F0511" w:rsidRDefault="007D379F" w:rsidP="00CF32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583278" w:rsidRPr="004F0511" w:rsidRDefault="007D379F" w:rsidP="00CF32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583278" w:rsidRPr="004F0511" w:rsidRDefault="006907EC" w:rsidP="00CF32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583278" w:rsidRPr="004F0511" w:rsidRDefault="000152EE" w:rsidP="00CF32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583278" w:rsidRPr="004F0511" w:rsidRDefault="00367CBA" w:rsidP="00CF32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583278" w:rsidRPr="004F0511" w:rsidRDefault="00EC6087" w:rsidP="00CF32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</w:tcPr>
          <w:p w:rsidR="00583278" w:rsidRPr="004F0511" w:rsidRDefault="00BA63B2" w:rsidP="000C28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34,</w:t>
            </w:r>
            <w:r w:rsidR="000C281C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</w:tr>
      <w:tr w:rsidR="007D57BC" w:rsidTr="00F41D4D">
        <w:trPr>
          <w:trHeight w:val="5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C63664" w:rsidRPr="005A1080" w:rsidRDefault="00C63664" w:rsidP="00EA1DCE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1080">
              <w:rPr>
                <w:rFonts w:ascii="Times New Roman" w:hAnsi="Times New Roman"/>
                <w:color w:val="000000"/>
                <w:sz w:val="18"/>
                <w:szCs w:val="18"/>
              </w:rPr>
              <w:t>1 кв. 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63664" w:rsidRPr="0009580B" w:rsidRDefault="00C636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580B">
              <w:rPr>
                <w:rFonts w:ascii="Times New Roman" w:hAnsi="Times New Roman"/>
                <w:color w:val="000000"/>
                <w:sz w:val="19"/>
                <w:szCs w:val="19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C63664" w:rsidRPr="007D5179" w:rsidRDefault="00C63664" w:rsidP="00B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63664" w:rsidRDefault="00C63664" w:rsidP="00B47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63664" w:rsidRDefault="00C63664" w:rsidP="00B47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63664" w:rsidRDefault="00C63664" w:rsidP="00B47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63664" w:rsidRDefault="00C63664" w:rsidP="00B47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63664" w:rsidRDefault="00C63664" w:rsidP="00B47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63664" w:rsidRDefault="00C63664" w:rsidP="00B47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63664" w:rsidRDefault="00C63664" w:rsidP="00B47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63664" w:rsidRDefault="00C63664" w:rsidP="00B47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63664" w:rsidRDefault="00C63664" w:rsidP="00B47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63664" w:rsidRDefault="00C63664" w:rsidP="00B47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63664" w:rsidRDefault="00C63664" w:rsidP="00B47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63664" w:rsidRDefault="00C63664" w:rsidP="00B47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63664" w:rsidRDefault="00C63664" w:rsidP="00B47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63664" w:rsidRDefault="00C63664" w:rsidP="00B47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63664" w:rsidRDefault="00C63664" w:rsidP="00B47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63664" w:rsidRDefault="00C63664" w:rsidP="00B47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63664" w:rsidRDefault="00C63664" w:rsidP="00B47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734</w:t>
            </w:r>
          </w:p>
        </w:tc>
      </w:tr>
      <w:tr w:rsidR="007D57BC" w:rsidTr="00F41D4D">
        <w:trPr>
          <w:trHeight w:val="5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63664" w:rsidRDefault="00C63664" w:rsidP="00305D3A">
            <w:pPr>
              <w:spacing w:after="0"/>
              <w:ind w:left="-142" w:right="-108"/>
              <w:jc w:val="center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C63664" w:rsidRPr="00E72DA5" w:rsidRDefault="00C63664" w:rsidP="002D0C91">
            <w:pPr>
              <w:spacing w:after="0"/>
              <w:ind w:left="-142" w:right="-108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в</w:t>
            </w:r>
            <w:proofErr w:type="gramEnd"/>
            <w:r w:rsidRPr="00E72DA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E72DA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от</w:t>
            </w:r>
            <w:proofErr w:type="gramEnd"/>
            <w:r w:rsidRPr="00E72DA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общего числа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обр.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FFFF"/>
            <w:noWrap/>
            <w:vAlign w:val="center"/>
          </w:tcPr>
          <w:p w:rsidR="00C63664" w:rsidRPr="004F0511" w:rsidRDefault="00C63664" w:rsidP="00B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C63664" w:rsidRPr="004F0511" w:rsidRDefault="00C63664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C63664" w:rsidRPr="004F0511" w:rsidRDefault="00C63664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C63664" w:rsidRPr="004F0511" w:rsidRDefault="00C63664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C63664" w:rsidRPr="004F0511" w:rsidRDefault="00C63664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C63664" w:rsidRPr="004F0511" w:rsidRDefault="00C63664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C63664" w:rsidRPr="004F0511" w:rsidRDefault="00C63664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C63664" w:rsidRPr="004F0511" w:rsidRDefault="00C63664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C63664" w:rsidRPr="004F0511" w:rsidRDefault="00C63664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C63664" w:rsidRPr="004F0511" w:rsidRDefault="00C63664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C63664" w:rsidRPr="004F0511" w:rsidRDefault="00C63664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C63664" w:rsidRPr="004F0511" w:rsidRDefault="00C63664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C63664" w:rsidRPr="004F0511" w:rsidRDefault="00C63664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C63664" w:rsidRPr="004F0511" w:rsidRDefault="00C63664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C63664" w:rsidRPr="004F0511" w:rsidRDefault="00C63664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C63664" w:rsidRPr="004F0511" w:rsidRDefault="00C63664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C63664" w:rsidRPr="004F0511" w:rsidRDefault="00C63664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C63664" w:rsidRPr="004F0511" w:rsidRDefault="00C63664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37,5</w:t>
            </w:r>
          </w:p>
        </w:tc>
      </w:tr>
      <w:tr w:rsidR="006A1FE1" w:rsidTr="006A1FE1">
        <w:trPr>
          <w:trHeight w:val="549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B3533" w:rsidRPr="00F501D9" w:rsidRDefault="006B3533" w:rsidP="004269B3">
            <w:pPr>
              <w:spacing w:after="0"/>
              <w:ind w:left="-142" w:right="-108"/>
              <w:jc w:val="center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r w:rsidRPr="00F501D9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Динамика кол-ва и доли обращений</w:t>
            </w:r>
          </w:p>
          <w:p w:rsidR="006B3533" w:rsidRPr="00657C6D" w:rsidRDefault="006B3533" w:rsidP="00EA1DC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501D9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2 кв.20</w:t>
            </w:r>
            <w:r w:rsidR="002F4725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2</w:t>
            </w:r>
            <w:r w:rsidR="00EA1DCE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1</w:t>
            </w:r>
            <w:r w:rsidRPr="00F501D9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 xml:space="preserve"> / 1 кв.20</w:t>
            </w:r>
            <w:r w:rsidR="002F4725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2</w:t>
            </w:r>
            <w:r w:rsidR="00EA1DCE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1</w:t>
            </w:r>
            <w:r w:rsidRPr="00F501D9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 xml:space="preserve"> (+/-)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6B3533" w:rsidRPr="00F501D9" w:rsidRDefault="006B6EF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3533" w:rsidRPr="00763F9D" w:rsidRDefault="006B6EFC" w:rsidP="00C77F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3533" w:rsidRPr="00763F9D" w:rsidRDefault="006B6EF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3533" w:rsidRPr="00763F9D" w:rsidRDefault="006B6EF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3533" w:rsidRPr="00763F9D" w:rsidRDefault="006B6EFC" w:rsidP="00C76A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3533" w:rsidRPr="00763F9D" w:rsidRDefault="006B6EFC" w:rsidP="00C76A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3533" w:rsidRPr="00763F9D" w:rsidRDefault="00E251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3533" w:rsidRPr="00763F9D" w:rsidRDefault="00E2513A" w:rsidP="00C76A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3533" w:rsidRPr="00763F9D" w:rsidRDefault="00E251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3533" w:rsidRPr="00763F9D" w:rsidRDefault="00E251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3533" w:rsidRPr="00763F9D" w:rsidRDefault="00E2513A" w:rsidP="002A45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3533" w:rsidRPr="000D216C" w:rsidRDefault="00E251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3533" w:rsidRPr="00763F9D" w:rsidRDefault="00E251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3533" w:rsidRPr="00763F9D" w:rsidRDefault="00E2513A" w:rsidP="0062748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3533" w:rsidRPr="00763F9D" w:rsidRDefault="00E251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3533" w:rsidRPr="00763F9D" w:rsidRDefault="00E251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3533" w:rsidRPr="00763F9D" w:rsidRDefault="00E251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3533" w:rsidRPr="00530B6B" w:rsidRDefault="00E251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-44</w:t>
            </w:r>
          </w:p>
        </w:tc>
      </w:tr>
      <w:tr w:rsidR="006A1FE1" w:rsidTr="006A1FE1">
        <w:trPr>
          <w:trHeight w:val="549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B3533" w:rsidRDefault="006B3533" w:rsidP="004269B3">
            <w:pPr>
              <w:spacing w:after="0"/>
              <w:ind w:left="-142" w:right="-108"/>
              <w:jc w:val="center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6B3533" w:rsidRPr="007C48B4" w:rsidRDefault="002875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3533" w:rsidRPr="001A7A65" w:rsidRDefault="006B6EFC" w:rsidP="00C77F7C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3533" w:rsidRPr="001A7A65" w:rsidRDefault="006B6EFC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3533" w:rsidRPr="001A7A65" w:rsidRDefault="006B6EFC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3533" w:rsidRPr="001A7A65" w:rsidRDefault="006B6EFC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3533" w:rsidRPr="001A7A65" w:rsidRDefault="006B6EFC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3533" w:rsidRPr="001A7A65" w:rsidRDefault="00E251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3533" w:rsidRPr="001A7A65" w:rsidRDefault="00E2513A" w:rsidP="00C76A60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3533" w:rsidRPr="001A7A65" w:rsidRDefault="00E251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3533" w:rsidRPr="001A7A65" w:rsidRDefault="00E251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3533" w:rsidRPr="001A7A65" w:rsidRDefault="00E2513A" w:rsidP="002A452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3533" w:rsidRPr="001A7A65" w:rsidRDefault="00E251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3533" w:rsidRPr="001A7A65" w:rsidRDefault="00E251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3533" w:rsidRPr="001A7A65" w:rsidRDefault="00E251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3533" w:rsidRPr="001A7A65" w:rsidRDefault="00E251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3533" w:rsidRPr="001A7A65" w:rsidRDefault="00E251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3533" w:rsidRPr="001A7A65" w:rsidRDefault="00E251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3533" w:rsidRPr="000B344C" w:rsidRDefault="00E2513A" w:rsidP="00530B6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-3,0</w:t>
            </w:r>
          </w:p>
        </w:tc>
      </w:tr>
      <w:tr w:rsidR="00C83EF8" w:rsidRPr="00ED64F2" w:rsidTr="00F41D4D">
        <w:trPr>
          <w:trHeight w:val="3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C83EF8" w:rsidRPr="00B31C64" w:rsidRDefault="00C83EF8" w:rsidP="00EA1DCE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 кв. 2020</w:t>
            </w:r>
            <w:r w:rsidRPr="00B31C6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3EF8" w:rsidRPr="00657C6D" w:rsidRDefault="00C83EF8" w:rsidP="006175A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57C6D">
              <w:rPr>
                <w:rFonts w:ascii="Times New Roman" w:hAnsi="Times New Roman"/>
                <w:color w:val="000000"/>
                <w:sz w:val="19"/>
                <w:szCs w:val="19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83EF8" w:rsidRPr="007D5179" w:rsidRDefault="00C83EF8" w:rsidP="00B47F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3EF8" w:rsidRPr="00417167" w:rsidRDefault="00C83EF8" w:rsidP="00B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3EF8" w:rsidRPr="00417167" w:rsidRDefault="00C83EF8" w:rsidP="00B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3EF8" w:rsidRPr="00417167" w:rsidRDefault="00C83EF8" w:rsidP="00B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3EF8" w:rsidRPr="00417167" w:rsidRDefault="00C83EF8" w:rsidP="00B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3EF8" w:rsidRPr="00417167" w:rsidRDefault="00C83EF8" w:rsidP="00B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3EF8" w:rsidRPr="00417167" w:rsidRDefault="00C83EF8" w:rsidP="00B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3EF8" w:rsidRPr="00417167" w:rsidRDefault="00C83EF8" w:rsidP="00B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3EF8" w:rsidRPr="00417167" w:rsidRDefault="00C83EF8" w:rsidP="00B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3EF8" w:rsidRPr="00417167" w:rsidRDefault="00C83EF8" w:rsidP="00B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3EF8" w:rsidRPr="00417167" w:rsidRDefault="00C83EF8" w:rsidP="00B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3EF8" w:rsidRPr="00417167" w:rsidRDefault="00C83EF8" w:rsidP="00B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3EF8" w:rsidRPr="00417167" w:rsidRDefault="00C83EF8" w:rsidP="00B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3EF8" w:rsidRPr="00417167" w:rsidRDefault="00C83EF8" w:rsidP="00B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3EF8" w:rsidRPr="00417167" w:rsidRDefault="00C83EF8" w:rsidP="00B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3EF8" w:rsidRPr="00417167" w:rsidRDefault="00C83EF8" w:rsidP="00B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3EF8" w:rsidRPr="00417167" w:rsidRDefault="00C83EF8" w:rsidP="00B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3EF8" w:rsidRPr="007D5179" w:rsidRDefault="00C83EF8" w:rsidP="00B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857</w:t>
            </w:r>
          </w:p>
        </w:tc>
      </w:tr>
      <w:tr w:rsidR="00F41D4D" w:rsidTr="00F41D4D">
        <w:trPr>
          <w:trHeight w:val="6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83EF8" w:rsidRDefault="00C83EF8" w:rsidP="006175AC">
            <w:pPr>
              <w:spacing w:after="0"/>
              <w:ind w:left="-142" w:right="-108"/>
              <w:jc w:val="center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0"/>
            <w:vAlign w:val="center"/>
          </w:tcPr>
          <w:p w:rsidR="00C83EF8" w:rsidRPr="00C921BC" w:rsidRDefault="00C83EF8" w:rsidP="00397F0A">
            <w:pPr>
              <w:spacing w:after="0"/>
              <w:ind w:left="-142" w:right="-108"/>
              <w:jc w:val="center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в % от общего числа обр.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0"/>
            <w:noWrap/>
            <w:vAlign w:val="center"/>
          </w:tcPr>
          <w:p w:rsidR="00C83EF8" w:rsidRPr="00E72DA5" w:rsidRDefault="00C83EF8" w:rsidP="00B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0"/>
            <w:vAlign w:val="center"/>
          </w:tcPr>
          <w:p w:rsidR="00C83EF8" w:rsidRPr="004F0511" w:rsidRDefault="00C83EF8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0"/>
            <w:vAlign w:val="center"/>
          </w:tcPr>
          <w:p w:rsidR="00C83EF8" w:rsidRPr="004F0511" w:rsidRDefault="00C83EF8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0"/>
            <w:vAlign w:val="center"/>
          </w:tcPr>
          <w:p w:rsidR="00C83EF8" w:rsidRPr="004F0511" w:rsidRDefault="00C83EF8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0"/>
            <w:vAlign w:val="center"/>
          </w:tcPr>
          <w:p w:rsidR="00C83EF8" w:rsidRPr="004F0511" w:rsidRDefault="00C83EF8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0"/>
            <w:vAlign w:val="center"/>
          </w:tcPr>
          <w:p w:rsidR="00C83EF8" w:rsidRPr="004F0511" w:rsidRDefault="00C83EF8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0"/>
            <w:vAlign w:val="center"/>
          </w:tcPr>
          <w:p w:rsidR="00C83EF8" w:rsidRPr="004F0511" w:rsidRDefault="00C83EF8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0"/>
            <w:vAlign w:val="center"/>
          </w:tcPr>
          <w:p w:rsidR="00C83EF8" w:rsidRPr="004F0511" w:rsidRDefault="00C83EF8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0"/>
            <w:vAlign w:val="center"/>
          </w:tcPr>
          <w:p w:rsidR="00C83EF8" w:rsidRPr="003D77B3" w:rsidRDefault="00C83EF8" w:rsidP="00B47F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0"/>
            <w:vAlign w:val="center"/>
          </w:tcPr>
          <w:p w:rsidR="00C83EF8" w:rsidRPr="004F0511" w:rsidRDefault="00C83EF8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0"/>
            <w:vAlign w:val="center"/>
          </w:tcPr>
          <w:p w:rsidR="00C83EF8" w:rsidRPr="004F0511" w:rsidRDefault="00C83EF8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0"/>
            <w:vAlign w:val="center"/>
          </w:tcPr>
          <w:p w:rsidR="00C83EF8" w:rsidRPr="004F0511" w:rsidRDefault="00C83EF8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0"/>
            <w:vAlign w:val="center"/>
          </w:tcPr>
          <w:p w:rsidR="00C83EF8" w:rsidRPr="004F0511" w:rsidRDefault="00C83EF8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0"/>
            <w:vAlign w:val="center"/>
          </w:tcPr>
          <w:p w:rsidR="00C83EF8" w:rsidRPr="004F0511" w:rsidRDefault="00C83EF8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0"/>
            <w:vAlign w:val="center"/>
          </w:tcPr>
          <w:p w:rsidR="00C83EF8" w:rsidRPr="004F0511" w:rsidRDefault="00C83EF8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0"/>
            <w:vAlign w:val="center"/>
          </w:tcPr>
          <w:p w:rsidR="00C83EF8" w:rsidRPr="004F0511" w:rsidRDefault="00C83EF8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0"/>
            <w:vAlign w:val="center"/>
          </w:tcPr>
          <w:p w:rsidR="00C83EF8" w:rsidRPr="004F0511" w:rsidRDefault="00C83EF8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0"/>
            <w:vAlign w:val="center"/>
          </w:tcPr>
          <w:p w:rsidR="00C83EF8" w:rsidRPr="004F0511" w:rsidRDefault="00C83EF8" w:rsidP="00B4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37,4</w:t>
            </w:r>
          </w:p>
        </w:tc>
      </w:tr>
      <w:tr w:rsidR="006076D7" w:rsidTr="00F41D4D">
        <w:trPr>
          <w:trHeight w:val="5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397F0A" w:rsidRDefault="00397F0A" w:rsidP="00EA1DCE">
            <w:pPr>
              <w:spacing w:after="0"/>
              <w:ind w:left="-142" w:right="-108"/>
              <w:jc w:val="center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2</w:t>
            </w:r>
            <w:r w:rsidRPr="002942FC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 xml:space="preserve"> кв.20</w:t>
            </w:r>
            <w:r w:rsidR="001C4ECA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2</w:t>
            </w:r>
            <w:r w:rsidR="00EA1DCE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1</w:t>
            </w:r>
            <w:r w:rsidRPr="002942FC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 xml:space="preserve"> / </w:t>
            </w:r>
            <w:r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2</w:t>
            </w:r>
            <w:r w:rsidR="00EA1DCE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 xml:space="preserve"> кв.2020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7F0A" w:rsidRPr="00665212" w:rsidRDefault="00397F0A" w:rsidP="00B31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2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Динамика </w:t>
            </w:r>
            <w:r w:rsidR="004269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числа </w:t>
            </w:r>
            <w:r w:rsidRPr="00665212">
              <w:rPr>
                <w:rFonts w:ascii="Times New Roman" w:hAnsi="Times New Roman"/>
                <w:color w:val="000000"/>
                <w:sz w:val="16"/>
                <w:szCs w:val="16"/>
              </w:rPr>
              <w:t>обращений</w:t>
            </w:r>
          </w:p>
          <w:p w:rsidR="00397F0A" w:rsidRPr="00965EBE" w:rsidRDefault="00397F0A" w:rsidP="00B31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65212">
              <w:rPr>
                <w:rFonts w:ascii="Times New Roman" w:hAnsi="Times New Roman"/>
                <w:color w:val="000000"/>
                <w:sz w:val="16"/>
                <w:szCs w:val="16"/>
              </w:rPr>
              <w:t>(в ед</w:t>
            </w:r>
            <w:proofErr w:type="gramStart"/>
            <w:r w:rsidRPr="00665212">
              <w:rPr>
                <w:rFonts w:ascii="Times New Roman" w:hAnsi="Times New Roman"/>
                <w:color w:val="000000"/>
                <w:sz w:val="16"/>
                <w:szCs w:val="16"/>
              </w:rPr>
              <w:t>. +/-)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97F0A" w:rsidRPr="00512FB2" w:rsidRDefault="00A35854" w:rsidP="00617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-291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512FB2" w:rsidRDefault="004F5F52" w:rsidP="00B0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512FB2" w:rsidRDefault="00B5739F" w:rsidP="00617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6258B5" w:rsidRDefault="00B5739F" w:rsidP="00965EBE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512FB2" w:rsidRDefault="00B5739F" w:rsidP="00965EBE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512FB2" w:rsidRDefault="00B5739F" w:rsidP="00617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512FB2" w:rsidRDefault="00B5739F" w:rsidP="00617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512FB2" w:rsidRDefault="00B5739F" w:rsidP="00617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97F0A" w:rsidRPr="009378A4" w:rsidRDefault="00B5739F" w:rsidP="003D77B3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97F0A" w:rsidRPr="00512FB2" w:rsidRDefault="00B5739F" w:rsidP="00617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512FB2" w:rsidRDefault="00B5739F" w:rsidP="00617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97F0A" w:rsidRPr="00512FB2" w:rsidRDefault="00B5739F" w:rsidP="00864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512FB2" w:rsidRDefault="00B5739F" w:rsidP="00617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512FB2" w:rsidRDefault="00B5739F" w:rsidP="00617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512FB2" w:rsidRDefault="00784C31" w:rsidP="00617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512FB2" w:rsidRDefault="00784C31" w:rsidP="00617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97F0A" w:rsidRPr="00512FB2" w:rsidRDefault="00784C31" w:rsidP="00617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512FB2" w:rsidRDefault="00784C31" w:rsidP="002D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-167</w:t>
            </w:r>
          </w:p>
        </w:tc>
      </w:tr>
      <w:tr w:rsidR="006076D7" w:rsidTr="00F41D4D">
        <w:trPr>
          <w:trHeight w:val="113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97F0A" w:rsidRDefault="00397F0A" w:rsidP="006175AC">
            <w:pPr>
              <w:spacing w:after="0"/>
              <w:ind w:left="-142" w:right="-108"/>
              <w:jc w:val="center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69B3" w:rsidRDefault="00397F0A" w:rsidP="004269B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4269B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Динамика доли обращений в общем </w:t>
            </w:r>
            <w:r w:rsidR="004269B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числе обр.</w:t>
            </w:r>
          </w:p>
          <w:p w:rsidR="00397F0A" w:rsidRPr="00B31C64" w:rsidRDefault="00397F0A" w:rsidP="004269B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269B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(в</w:t>
            </w:r>
            <w:proofErr w:type="gramStart"/>
            <w:r w:rsidRPr="004269B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% +/-)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97F0A" w:rsidRPr="00965EBE" w:rsidRDefault="0085086C" w:rsidP="009B0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035855" w:rsidRDefault="00B5739F" w:rsidP="00B05C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035855" w:rsidRDefault="00B5739F" w:rsidP="006175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035855" w:rsidRDefault="00B5739F" w:rsidP="006175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035855" w:rsidRDefault="00B5739F" w:rsidP="006175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035855" w:rsidRDefault="00B5739F" w:rsidP="00965E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035855" w:rsidRDefault="00B5739F" w:rsidP="006175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035855" w:rsidRDefault="00B5739F" w:rsidP="006175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97F0A" w:rsidRPr="009378A4" w:rsidRDefault="00B5739F" w:rsidP="003D77B3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97F0A" w:rsidRPr="00035855" w:rsidRDefault="00B5739F" w:rsidP="006175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035855" w:rsidRDefault="00B5739F" w:rsidP="006175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97F0A" w:rsidRPr="00035855" w:rsidRDefault="00B5739F" w:rsidP="008644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035855" w:rsidRDefault="00B5739F" w:rsidP="006175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035855" w:rsidRDefault="00B5739F" w:rsidP="006175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035855" w:rsidRDefault="00784C31" w:rsidP="006175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035855" w:rsidRDefault="00784C31" w:rsidP="006175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97F0A" w:rsidRPr="00035855" w:rsidRDefault="00784C31" w:rsidP="006175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7F0A" w:rsidRPr="00035855" w:rsidRDefault="00784C31" w:rsidP="008644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-2,9</w:t>
            </w:r>
          </w:p>
        </w:tc>
      </w:tr>
    </w:tbl>
    <w:p w:rsidR="00D44F91" w:rsidRPr="00FC4A94" w:rsidRDefault="00D44F91" w:rsidP="004F05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D44F91" w:rsidRPr="00FC4A94" w:rsidSect="00064D88">
      <w:pgSz w:w="16838" w:h="11906" w:orient="landscape"/>
      <w:pgMar w:top="142" w:right="678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61"/>
    <w:rsid w:val="000054F2"/>
    <w:rsid w:val="00011DAD"/>
    <w:rsid w:val="000152EE"/>
    <w:rsid w:val="00023A03"/>
    <w:rsid w:val="00027151"/>
    <w:rsid w:val="00035855"/>
    <w:rsid w:val="000624CD"/>
    <w:rsid w:val="00064D88"/>
    <w:rsid w:val="00074834"/>
    <w:rsid w:val="00084200"/>
    <w:rsid w:val="0009580B"/>
    <w:rsid w:val="000B344C"/>
    <w:rsid w:val="000C281C"/>
    <w:rsid w:val="000D0346"/>
    <w:rsid w:val="000D216C"/>
    <w:rsid w:val="000E3F47"/>
    <w:rsid w:val="000E4222"/>
    <w:rsid w:val="000E50CB"/>
    <w:rsid w:val="000E7F33"/>
    <w:rsid w:val="000F57D2"/>
    <w:rsid w:val="001040FB"/>
    <w:rsid w:val="00110014"/>
    <w:rsid w:val="00124BFF"/>
    <w:rsid w:val="00152757"/>
    <w:rsid w:val="001A65E5"/>
    <w:rsid w:val="001A7A65"/>
    <w:rsid w:val="001C4ECA"/>
    <w:rsid w:val="001C74FB"/>
    <w:rsid w:val="001D02E4"/>
    <w:rsid w:val="001D3280"/>
    <w:rsid w:val="001D33EC"/>
    <w:rsid w:val="00204F6B"/>
    <w:rsid w:val="00223C51"/>
    <w:rsid w:val="0023556C"/>
    <w:rsid w:val="00245036"/>
    <w:rsid w:val="00254E4A"/>
    <w:rsid w:val="00265FD5"/>
    <w:rsid w:val="00271B62"/>
    <w:rsid w:val="002875AD"/>
    <w:rsid w:val="00290554"/>
    <w:rsid w:val="002A4527"/>
    <w:rsid w:val="002D03BC"/>
    <w:rsid w:val="002D0C91"/>
    <w:rsid w:val="002F4725"/>
    <w:rsid w:val="00305D3A"/>
    <w:rsid w:val="00332CEE"/>
    <w:rsid w:val="003345C4"/>
    <w:rsid w:val="00341275"/>
    <w:rsid w:val="00347AC4"/>
    <w:rsid w:val="00353CD5"/>
    <w:rsid w:val="00354798"/>
    <w:rsid w:val="003564D1"/>
    <w:rsid w:val="00362EC9"/>
    <w:rsid w:val="00367CBA"/>
    <w:rsid w:val="0037325E"/>
    <w:rsid w:val="00397F0A"/>
    <w:rsid w:val="003B57E9"/>
    <w:rsid w:val="003C6E69"/>
    <w:rsid w:val="003D1676"/>
    <w:rsid w:val="003D77B3"/>
    <w:rsid w:val="00405D21"/>
    <w:rsid w:val="00417167"/>
    <w:rsid w:val="00422808"/>
    <w:rsid w:val="004269B3"/>
    <w:rsid w:val="004455B4"/>
    <w:rsid w:val="00454167"/>
    <w:rsid w:val="00462569"/>
    <w:rsid w:val="00462793"/>
    <w:rsid w:val="00465D85"/>
    <w:rsid w:val="00480AE6"/>
    <w:rsid w:val="004956A6"/>
    <w:rsid w:val="004A3E1E"/>
    <w:rsid w:val="004A5A90"/>
    <w:rsid w:val="004C376A"/>
    <w:rsid w:val="004E592B"/>
    <w:rsid w:val="004F0511"/>
    <w:rsid w:val="004F0612"/>
    <w:rsid w:val="004F0655"/>
    <w:rsid w:val="004F5F52"/>
    <w:rsid w:val="00512FB2"/>
    <w:rsid w:val="00516CF5"/>
    <w:rsid w:val="005210EC"/>
    <w:rsid w:val="00530B6B"/>
    <w:rsid w:val="0053191F"/>
    <w:rsid w:val="00557B7E"/>
    <w:rsid w:val="00560D6F"/>
    <w:rsid w:val="00583278"/>
    <w:rsid w:val="005969B2"/>
    <w:rsid w:val="005A1080"/>
    <w:rsid w:val="005A1E61"/>
    <w:rsid w:val="005A434D"/>
    <w:rsid w:val="006076D7"/>
    <w:rsid w:val="006166F0"/>
    <w:rsid w:val="006258B5"/>
    <w:rsid w:val="0062748F"/>
    <w:rsid w:val="00630AED"/>
    <w:rsid w:val="00657C6D"/>
    <w:rsid w:val="0066343A"/>
    <w:rsid w:val="00665212"/>
    <w:rsid w:val="00673CF9"/>
    <w:rsid w:val="006757D8"/>
    <w:rsid w:val="006907EC"/>
    <w:rsid w:val="00694139"/>
    <w:rsid w:val="006A1FE1"/>
    <w:rsid w:val="006B1883"/>
    <w:rsid w:val="006B3533"/>
    <w:rsid w:val="006B6EFC"/>
    <w:rsid w:val="006F3A62"/>
    <w:rsid w:val="007219D4"/>
    <w:rsid w:val="007243EF"/>
    <w:rsid w:val="00732314"/>
    <w:rsid w:val="0075372F"/>
    <w:rsid w:val="00755271"/>
    <w:rsid w:val="00763F9D"/>
    <w:rsid w:val="00781863"/>
    <w:rsid w:val="00784788"/>
    <w:rsid w:val="00784C31"/>
    <w:rsid w:val="00794C9E"/>
    <w:rsid w:val="007B0A6F"/>
    <w:rsid w:val="007C0498"/>
    <w:rsid w:val="007C48B4"/>
    <w:rsid w:val="007C7FF7"/>
    <w:rsid w:val="007D1376"/>
    <w:rsid w:val="007D379F"/>
    <w:rsid w:val="007D5179"/>
    <w:rsid w:val="007D57BC"/>
    <w:rsid w:val="007E7282"/>
    <w:rsid w:val="007F1B62"/>
    <w:rsid w:val="00812DF8"/>
    <w:rsid w:val="00820A29"/>
    <w:rsid w:val="00824B78"/>
    <w:rsid w:val="008276CD"/>
    <w:rsid w:val="00840DD6"/>
    <w:rsid w:val="0085086C"/>
    <w:rsid w:val="00851325"/>
    <w:rsid w:val="008621F0"/>
    <w:rsid w:val="008644CF"/>
    <w:rsid w:val="00887EF9"/>
    <w:rsid w:val="008A3E9B"/>
    <w:rsid w:val="008C7445"/>
    <w:rsid w:val="008D011E"/>
    <w:rsid w:val="008D5A1E"/>
    <w:rsid w:val="008D6C53"/>
    <w:rsid w:val="008E32D0"/>
    <w:rsid w:val="008F140E"/>
    <w:rsid w:val="00910965"/>
    <w:rsid w:val="00912973"/>
    <w:rsid w:val="00923030"/>
    <w:rsid w:val="009378A4"/>
    <w:rsid w:val="0095187F"/>
    <w:rsid w:val="00955AB7"/>
    <w:rsid w:val="00963C82"/>
    <w:rsid w:val="00965EBE"/>
    <w:rsid w:val="009B060E"/>
    <w:rsid w:val="009B0B90"/>
    <w:rsid w:val="009E0B9B"/>
    <w:rsid w:val="009E507E"/>
    <w:rsid w:val="009F615E"/>
    <w:rsid w:val="00A156DB"/>
    <w:rsid w:val="00A268CB"/>
    <w:rsid w:val="00A35854"/>
    <w:rsid w:val="00A40E3A"/>
    <w:rsid w:val="00A665E5"/>
    <w:rsid w:val="00A72BC0"/>
    <w:rsid w:val="00A90721"/>
    <w:rsid w:val="00AA3C35"/>
    <w:rsid w:val="00AB3CD7"/>
    <w:rsid w:val="00AF70AD"/>
    <w:rsid w:val="00B05C6D"/>
    <w:rsid w:val="00B165E0"/>
    <w:rsid w:val="00B31C64"/>
    <w:rsid w:val="00B3438F"/>
    <w:rsid w:val="00B37EAE"/>
    <w:rsid w:val="00B50AC3"/>
    <w:rsid w:val="00B51440"/>
    <w:rsid w:val="00B5739F"/>
    <w:rsid w:val="00B62D91"/>
    <w:rsid w:val="00B72A18"/>
    <w:rsid w:val="00B73963"/>
    <w:rsid w:val="00B76D39"/>
    <w:rsid w:val="00BA453D"/>
    <w:rsid w:val="00BA63B2"/>
    <w:rsid w:val="00BB0760"/>
    <w:rsid w:val="00BB5EB9"/>
    <w:rsid w:val="00BB732F"/>
    <w:rsid w:val="00C02115"/>
    <w:rsid w:val="00C1060D"/>
    <w:rsid w:val="00C15716"/>
    <w:rsid w:val="00C24DE9"/>
    <w:rsid w:val="00C3052D"/>
    <w:rsid w:val="00C41703"/>
    <w:rsid w:val="00C41812"/>
    <w:rsid w:val="00C556C4"/>
    <w:rsid w:val="00C63664"/>
    <w:rsid w:val="00C76A60"/>
    <w:rsid w:val="00C77F7C"/>
    <w:rsid w:val="00C83EF8"/>
    <w:rsid w:val="00C921BC"/>
    <w:rsid w:val="00CF2AEC"/>
    <w:rsid w:val="00D44F91"/>
    <w:rsid w:val="00D5158D"/>
    <w:rsid w:val="00D65F1C"/>
    <w:rsid w:val="00DC7898"/>
    <w:rsid w:val="00DD3F7C"/>
    <w:rsid w:val="00E156E9"/>
    <w:rsid w:val="00E238F0"/>
    <w:rsid w:val="00E2513A"/>
    <w:rsid w:val="00E62B8D"/>
    <w:rsid w:val="00E72DA5"/>
    <w:rsid w:val="00EA0861"/>
    <w:rsid w:val="00EA1DCE"/>
    <w:rsid w:val="00EC6087"/>
    <w:rsid w:val="00EC6E3B"/>
    <w:rsid w:val="00ED64F2"/>
    <w:rsid w:val="00EF7AA8"/>
    <w:rsid w:val="00F00770"/>
    <w:rsid w:val="00F12674"/>
    <w:rsid w:val="00F14DCA"/>
    <w:rsid w:val="00F150EC"/>
    <w:rsid w:val="00F304F3"/>
    <w:rsid w:val="00F41D4D"/>
    <w:rsid w:val="00F4436E"/>
    <w:rsid w:val="00F501D9"/>
    <w:rsid w:val="00F67412"/>
    <w:rsid w:val="00F76124"/>
    <w:rsid w:val="00F8195F"/>
    <w:rsid w:val="00FC4A94"/>
    <w:rsid w:val="00FD7C6C"/>
    <w:rsid w:val="00FE1B31"/>
    <w:rsid w:val="00FE796C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7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0AEEE-1481-4DF8-B02D-FC74618C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1441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Светлана Алексеевна</dc:creator>
  <cp:lastModifiedBy>Чернышева Таисия Александровна</cp:lastModifiedBy>
  <cp:revision>328</cp:revision>
  <cp:lastPrinted>2020-07-16T11:20:00Z</cp:lastPrinted>
  <dcterms:created xsi:type="dcterms:W3CDTF">2019-04-03T12:32:00Z</dcterms:created>
  <dcterms:modified xsi:type="dcterms:W3CDTF">2021-07-27T12:41:00Z</dcterms:modified>
</cp:coreProperties>
</file>